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3093F" w14:textId="71DA0B78" w:rsidR="0057772F" w:rsidRPr="000D3487" w:rsidRDefault="001363D4" w:rsidP="001363D4">
      <w:pPr>
        <w:pStyle w:val="Datestyle"/>
        <w:rPr>
          <w:b/>
          <w:bCs/>
          <w:lang w:val="en-GB"/>
        </w:rPr>
      </w:pPr>
      <w:r w:rsidRPr="000D3487">
        <w:rPr>
          <w:b/>
          <w:bCs/>
        </w:rPr>
        <w:fldChar w:fldCharType="begin"/>
      </w:r>
      <w:r w:rsidRPr="000D3487">
        <w:rPr>
          <w:b/>
          <w:bCs/>
          <w:lang w:val="en-GB"/>
        </w:rPr>
        <w:instrText xml:space="preserve"> DATE \@ "dd MMMM yyyy" </w:instrText>
      </w:r>
      <w:r w:rsidRPr="000D3487">
        <w:rPr>
          <w:b/>
          <w:bCs/>
        </w:rPr>
        <w:fldChar w:fldCharType="separate"/>
      </w:r>
      <w:r w:rsidR="00F412D7">
        <w:rPr>
          <w:b/>
          <w:bCs/>
          <w:noProof/>
          <w:lang w:val="en-GB"/>
        </w:rPr>
        <w:t>11 February 2020</w:t>
      </w:r>
      <w:r w:rsidRPr="000D3487">
        <w:rPr>
          <w:b/>
          <w:bCs/>
        </w:rPr>
        <w:fldChar w:fldCharType="end"/>
      </w:r>
    </w:p>
    <w:p w14:paraId="50B68DA1" w14:textId="77777777" w:rsidR="00CF7262" w:rsidRPr="000D3487" w:rsidRDefault="00CF7262" w:rsidP="00CF7262">
      <w:pPr>
        <w:pStyle w:val="NoSpacing"/>
        <w:rPr>
          <w:rFonts w:ascii="Verdana" w:hAnsi="Verdana"/>
          <w:b/>
          <w:bCs/>
          <w:sz w:val="20"/>
          <w:szCs w:val="20"/>
        </w:rPr>
      </w:pPr>
      <w:r w:rsidRPr="000D3487">
        <w:rPr>
          <w:rFonts w:ascii="Verdana" w:hAnsi="Verdana"/>
          <w:b/>
          <w:bCs/>
          <w:sz w:val="20"/>
          <w:szCs w:val="20"/>
        </w:rPr>
        <w:t>LETTER OF INVITATION-LOI</w:t>
      </w:r>
    </w:p>
    <w:p w14:paraId="066427DE" w14:textId="77777777" w:rsidR="00CF7262" w:rsidRPr="000D3487" w:rsidRDefault="00CF7262" w:rsidP="00CF7262">
      <w:pPr>
        <w:pStyle w:val="NoSpacing"/>
        <w:rPr>
          <w:rFonts w:ascii="Verdana" w:hAnsi="Verdana" w:cs="Times-BoldItalic"/>
          <w:b/>
          <w:bCs/>
          <w:sz w:val="20"/>
          <w:szCs w:val="20"/>
        </w:rPr>
      </w:pPr>
      <w:r w:rsidRPr="000D3487">
        <w:rPr>
          <w:rFonts w:ascii="Verdana" w:hAnsi="Verdana" w:cs="Times-BoldItalic"/>
          <w:b/>
          <w:bCs/>
          <w:sz w:val="20"/>
          <w:szCs w:val="20"/>
        </w:rPr>
        <w:t xml:space="preserve">Call </w:t>
      </w:r>
      <w:proofErr w:type="gramStart"/>
      <w:r w:rsidRPr="000D3487">
        <w:rPr>
          <w:rFonts w:ascii="Verdana" w:hAnsi="Verdana" w:cs="Times-BoldItalic"/>
          <w:b/>
          <w:bCs/>
          <w:sz w:val="20"/>
          <w:szCs w:val="20"/>
        </w:rPr>
        <w:t>For</w:t>
      </w:r>
      <w:proofErr w:type="gramEnd"/>
      <w:r w:rsidRPr="000D3487">
        <w:rPr>
          <w:rFonts w:ascii="Verdana" w:hAnsi="Verdana" w:cs="Times-BoldItalic"/>
          <w:b/>
          <w:bCs/>
          <w:sz w:val="20"/>
          <w:szCs w:val="20"/>
        </w:rPr>
        <w:t xml:space="preserve"> Proposals (CFP)</w:t>
      </w:r>
    </w:p>
    <w:p w14:paraId="4B5A22F9" w14:textId="26A47379" w:rsidR="00CF7262" w:rsidRPr="00B90FA1" w:rsidRDefault="00CF7262" w:rsidP="00DF3DC7">
      <w:pPr>
        <w:pStyle w:val="NoSpacing"/>
        <w:rPr>
          <w:rFonts w:ascii="Verdana" w:hAnsi="Verdana"/>
          <w:b/>
          <w:bCs/>
          <w:sz w:val="20"/>
          <w:szCs w:val="20"/>
        </w:rPr>
      </w:pPr>
      <w:r w:rsidRPr="00B90FA1">
        <w:rPr>
          <w:rFonts w:ascii="Verdana" w:hAnsi="Verdana"/>
          <w:b/>
          <w:bCs/>
          <w:sz w:val="20"/>
          <w:szCs w:val="20"/>
        </w:rPr>
        <w:t xml:space="preserve">Reference No </w:t>
      </w:r>
      <w:r w:rsidR="00DF3DC7" w:rsidRPr="00B90FA1">
        <w:rPr>
          <w:b/>
          <w:bCs/>
        </w:rPr>
        <w:t>2000003128</w:t>
      </w:r>
    </w:p>
    <w:p w14:paraId="5BFC948E" w14:textId="1BA7CC39" w:rsidR="00CF7262" w:rsidRPr="00B90FA1" w:rsidRDefault="00CF7262" w:rsidP="00CF7262">
      <w:pPr>
        <w:spacing w:after="200"/>
        <w:rPr>
          <w:rFonts w:cs="Times-Roman"/>
        </w:rPr>
      </w:pPr>
    </w:p>
    <w:p w14:paraId="0F525C49" w14:textId="77777777" w:rsidR="00472860" w:rsidRPr="00B90FA1" w:rsidRDefault="00472860" w:rsidP="00CF7262">
      <w:pPr>
        <w:spacing w:after="200"/>
        <w:rPr>
          <w:rFonts w:cs="Times-Roman"/>
        </w:rPr>
      </w:pPr>
    </w:p>
    <w:p w14:paraId="03DBED39" w14:textId="77777777" w:rsidR="00CF7262" w:rsidRPr="00CF7262" w:rsidRDefault="00CF7262" w:rsidP="00CF7262">
      <w:pPr>
        <w:spacing w:after="200"/>
        <w:rPr>
          <w:lang w:val="es-ES"/>
        </w:rPr>
      </w:pPr>
      <w:proofErr w:type="spellStart"/>
      <w:r w:rsidRPr="00CF7262">
        <w:rPr>
          <w:rFonts w:cs="Times-Roman"/>
          <w:lang w:val="es-ES"/>
        </w:rPr>
        <w:t>Dear</w:t>
      </w:r>
      <w:proofErr w:type="spellEnd"/>
      <w:r w:rsidRPr="00CF7262">
        <w:rPr>
          <w:rFonts w:cs="Times-Roman"/>
          <w:lang w:val="es-ES"/>
        </w:rPr>
        <w:t xml:space="preserve"> Sir/</w:t>
      </w:r>
      <w:proofErr w:type="spellStart"/>
      <w:r w:rsidRPr="00CF7262">
        <w:rPr>
          <w:rFonts w:cs="Times-Roman"/>
          <w:lang w:val="es-ES"/>
        </w:rPr>
        <w:t>Madam</w:t>
      </w:r>
      <w:proofErr w:type="spellEnd"/>
      <w:r w:rsidRPr="00CF7262">
        <w:rPr>
          <w:rFonts w:cs="Times-Roman"/>
          <w:lang w:val="es-ES"/>
        </w:rPr>
        <w:t>,</w:t>
      </w:r>
    </w:p>
    <w:p w14:paraId="27284AD2" w14:textId="77777777" w:rsidR="001363D4" w:rsidRPr="00CF7262" w:rsidRDefault="001363D4" w:rsidP="00CF7262">
      <w:pPr>
        <w:spacing w:after="200"/>
        <w:rPr>
          <w:lang w:val="es-ES"/>
        </w:rPr>
      </w:pPr>
    </w:p>
    <w:p w14:paraId="33CBF14C" w14:textId="77777777" w:rsidR="009D7FDD" w:rsidRPr="009D7FDD" w:rsidRDefault="009D7FDD" w:rsidP="009D7FDD">
      <w:pPr>
        <w:spacing w:after="200"/>
      </w:pPr>
      <w:r w:rsidRPr="009D7FDD">
        <w:t xml:space="preserve">IFAD is an international financial institution and a specialized United Nations agency. It </w:t>
      </w:r>
      <w:proofErr w:type="gramStart"/>
      <w:r w:rsidRPr="009D7FDD">
        <w:t>is dedicated</w:t>
      </w:r>
      <w:proofErr w:type="gramEnd"/>
      <w:r w:rsidRPr="009D7FDD">
        <w:t xml:space="preserve"> to eradicating poverty and hunger in rural areas of developing countries. IFAD provides low-interest loans and grants to developing countries to finance innovative agricultural and rural development programmes and projects. For more information on IFAD, please visit: </w:t>
      </w:r>
      <w:hyperlink r:id="rId10" w:history="1">
        <w:r w:rsidRPr="009D7FDD">
          <w:rPr>
            <w:rStyle w:val="Hyperlink"/>
          </w:rPr>
          <w:t>http://www.ifad.org/index.htm</w:t>
        </w:r>
      </w:hyperlink>
      <w:r w:rsidRPr="009D7FDD">
        <w:t xml:space="preserve"> .</w:t>
      </w:r>
    </w:p>
    <w:p w14:paraId="31FB1E5E" w14:textId="4157AF74" w:rsidR="00F96812" w:rsidRDefault="000D3487" w:rsidP="009D7FDD">
      <w:pPr>
        <w:spacing w:after="200" w:line="276" w:lineRule="auto"/>
      </w:pPr>
      <w:r w:rsidRPr="00821299">
        <w:t>IFAD has prepared a Concept Note for a grant under its Global/Regional Grants Programme</w:t>
      </w:r>
      <w:r w:rsidR="00E53BF8">
        <w:t xml:space="preserve"> focused on Results Based Management (RESOLVE)</w:t>
      </w:r>
      <w:r w:rsidRPr="00821299">
        <w:t xml:space="preserve">. In this regard, your organization </w:t>
      </w:r>
      <w:proofErr w:type="gramStart"/>
      <w:r w:rsidRPr="00821299">
        <w:t>is hereby invited</w:t>
      </w:r>
      <w:proofErr w:type="gramEnd"/>
      <w:r w:rsidRPr="00821299">
        <w:t xml:space="preserve"> to submit a bid, by filling out </w:t>
      </w:r>
      <w:r w:rsidRPr="00345057">
        <w:t xml:space="preserve">the template Design Document provided. Your proposal </w:t>
      </w:r>
      <w:proofErr w:type="gramStart"/>
      <w:r w:rsidRPr="00345057">
        <w:t>will be considered</w:t>
      </w:r>
      <w:proofErr w:type="gramEnd"/>
      <w:r w:rsidRPr="00345057">
        <w:t xml:space="preserve"> as part of a selection process, and will compete with other proposals for IFAD grant resources. Please note that all submissions received </w:t>
      </w:r>
      <w:proofErr w:type="gramStart"/>
      <w:r w:rsidRPr="00345057">
        <w:t>will be evaluated</w:t>
      </w:r>
      <w:proofErr w:type="gramEnd"/>
      <w:r w:rsidRPr="00345057">
        <w:t xml:space="preserve"> against pre-determined criteria. </w:t>
      </w:r>
    </w:p>
    <w:p w14:paraId="408D73D1" w14:textId="7F95D436" w:rsidR="00CF7262" w:rsidRPr="00345057" w:rsidRDefault="000D3487" w:rsidP="009D7FDD">
      <w:pPr>
        <w:spacing w:after="200" w:line="276" w:lineRule="auto"/>
      </w:pPr>
      <w:r w:rsidRPr="00345057">
        <w:t>The following documents are part of this Invitation to Submit Bids:</w:t>
      </w:r>
    </w:p>
    <w:p w14:paraId="003B8197" w14:textId="77777777" w:rsidR="00345057" w:rsidRPr="00345057" w:rsidRDefault="00345057" w:rsidP="00345057">
      <w:pPr>
        <w:pStyle w:val="ListParagraph"/>
        <w:numPr>
          <w:ilvl w:val="0"/>
          <w:numId w:val="3"/>
        </w:numPr>
        <w:rPr>
          <w:rFonts w:ascii="Verdana" w:hAnsi="Verdana"/>
          <w:sz w:val="20"/>
          <w:szCs w:val="20"/>
        </w:rPr>
      </w:pPr>
      <w:r w:rsidRPr="00345057">
        <w:rPr>
          <w:rFonts w:ascii="Verdana" w:hAnsi="Verdana"/>
          <w:sz w:val="20"/>
          <w:szCs w:val="20"/>
        </w:rPr>
        <w:t>This Letter of Invitation</w:t>
      </w:r>
    </w:p>
    <w:p w14:paraId="05E7378E" w14:textId="461D8A24" w:rsidR="00345057" w:rsidRDefault="00345057" w:rsidP="00345057">
      <w:pPr>
        <w:pStyle w:val="ListParagraph"/>
        <w:numPr>
          <w:ilvl w:val="0"/>
          <w:numId w:val="3"/>
        </w:numPr>
        <w:rPr>
          <w:rFonts w:ascii="Verdana" w:hAnsi="Verdana"/>
          <w:sz w:val="20"/>
          <w:szCs w:val="20"/>
        </w:rPr>
      </w:pPr>
      <w:r w:rsidRPr="00345057">
        <w:rPr>
          <w:rFonts w:ascii="Verdana" w:hAnsi="Verdana"/>
          <w:sz w:val="20"/>
          <w:szCs w:val="20"/>
        </w:rPr>
        <w:t>The Grant Concept Note</w:t>
      </w:r>
    </w:p>
    <w:p w14:paraId="75DAB36D" w14:textId="68D55C0F" w:rsidR="000A1DF3" w:rsidRPr="000A1DF3" w:rsidRDefault="000A1DF3" w:rsidP="000A1DF3">
      <w:pPr>
        <w:pStyle w:val="ListParagraph"/>
        <w:numPr>
          <w:ilvl w:val="0"/>
          <w:numId w:val="3"/>
        </w:numPr>
        <w:rPr>
          <w:rFonts w:ascii="Verdana" w:hAnsi="Verdana"/>
          <w:sz w:val="20"/>
          <w:szCs w:val="20"/>
        </w:rPr>
      </w:pPr>
      <w:r>
        <w:rPr>
          <w:rFonts w:ascii="Verdana" w:hAnsi="Verdana"/>
          <w:sz w:val="20"/>
          <w:szCs w:val="20"/>
        </w:rPr>
        <w:t>The Project Description</w:t>
      </w:r>
    </w:p>
    <w:p w14:paraId="124AF0D2" w14:textId="6E70F80A" w:rsidR="00345057" w:rsidRPr="00345057" w:rsidRDefault="00345057" w:rsidP="00345057">
      <w:pPr>
        <w:pStyle w:val="ListParagraph"/>
        <w:numPr>
          <w:ilvl w:val="0"/>
          <w:numId w:val="3"/>
        </w:numPr>
        <w:rPr>
          <w:rFonts w:ascii="Verdana" w:hAnsi="Verdana"/>
          <w:sz w:val="20"/>
          <w:szCs w:val="20"/>
        </w:rPr>
      </w:pPr>
      <w:r w:rsidRPr="00345057">
        <w:rPr>
          <w:rFonts w:ascii="Verdana" w:hAnsi="Verdana"/>
          <w:sz w:val="20"/>
          <w:szCs w:val="20"/>
        </w:rPr>
        <w:t xml:space="preserve">The </w:t>
      </w:r>
      <w:r w:rsidR="007708C9">
        <w:rPr>
          <w:rFonts w:ascii="Verdana" w:hAnsi="Verdana"/>
          <w:sz w:val="20"/>
          <w:szCs w:val="20"/>
        </w:rPr>
        <w:t xml:space="preserve">Grant </w:t>
      </w:r>
      <w:r w:rsidRPr="00345057">
        <w:rPr>
          <w:rFonts w:ascii="Verdana" w:hAnsi="Verdana"/>
          <w:sz w:val="20"/>
          <w:szCs w:val="20"/>
        </w:rPr>
        <w:t>Design Document Template to be used for your submission</w:t>
      </w:r>
    </w:p>
    <w:p w14:paraId="60056CE8" w14:textId="39B96D5D" w:rsidR="00345057" w:rsidRPr="00345057" w:rsidRDefault="00345057" w:rsidP="00345057">
      <w:pPr>
        <w:pStyle w:val="ListParagraph"/>
        <w:numPr>
          <w:ilvl w:val="0"/>
          <w:numId w:val="3"/>
        </w:numPr>
        <w:rPr>
          <w:rFonts w:ascii="Verdana" w:hAnsi="Verdana"/>
          <w:sz w:val="20"/>
          <w:szCs w:val="20"/>
        </w:rPr>
      </w:pPr>
      <w:r w:rsidRPr="00345057">
        <w:rPr>
          <w:rFonts w:ascii="Verdana" w:hAnsi="Verdana"/>
          <w:sz w:val="20"/>
          <w:szCs w:val="20"/>
        </w:rPr>
        <w:t>Bidders' self-certification of eligibility for IFAD grant financing</w:t>
      </w:r>
      <w:r w:rsidR="00FE666C">
        <w:rPr>
          <w:rFonts w:ascii="Verdana" w:hAnsi="Verdana"/>
          <w:sz w:val="20"/>
          <w:szCs w:val="20"/>
        </w:rPr>
        <w:t xml:space="preserve"> to be used for your submission</w:t>
      </w:r>
    </w:p>
    <w:p w14:paraId="6246B2EB" w14:textId="77777777" w:rsidR="00345057" w:rsidRDefault="00345057" w:rsidP="00345057">
      <w:pPr>
        <w:pStyle w:val="ListParagraph"/>
        <w:numPr>
          <w:ilvl w:val="0"/>
          <w:numId w:val="3"/>
        </w:numPr>
        <w:rPr>
          <w:rFonts w:ascii="Verdana" w:hAnsi="Verdana"/>
          <w:sz w:val="20"/>
          <w:szCs w:val="20"/>
        </w:rPr>
      </w:pPr>
      <w:r>
        <w:rPr>
          <w:rFonts w:ascii="Verdana" w:hAnsi="Verdana"/>
          <w:sz w:val="20"/>
          <w:szCs w:val="20"/>
        </w:rPr>
        <w:t xml:space="preserve">The IFAD Grant Agreement Template </w:t>
      </w:r>
    </w:p>
    <w:p w14:paraId="4B2FF847" w14:textId="32117F2B" w:rsidR="00345057" w:rsidRPr="00345057" w:rsidRDefault="00345057" w:rsidP="00345057">
      <w:pPr>
        <w:pStyle w:val="ListParagraph"/>
        <w:numPr>
          <w:ilvl w:val="1"/>
          <w:numId w:val="3"/>
        </w:numPr>
        <w:rPr>
          <w:rFonts w:ascii="Verdana" w:hAnsi="Verdana"/>
          <w:sz w:val="20"/>
          <w:szCs w:val="20"/>
        </w:rPr>
      </w:pPr>
      <w:r>
        <w:rPr>
          <w:rFonts w:ascii="Verdana" w:hAnsi="Verdana"/>
          <w:sz w:val="20"/>
          <w:szCs w:val="20"/>
        </w:rPr>
        <w:t xml:space="preserve">Including the </w:t>
      </w:r>
      <w:r w:rsidRPr="00345057">
        <w:rPr>
          <w:rFonts w:ascii="Verdana" w:hAnsi="Verdana"/>
          <w:sz w:val="20"/>
          <w:szCs w:val="20"/>
        </w:rPr>
        <w:t>General Provisions Applicable to IFAD Grant Agreements</w:t>
      </w:r>
      <w:r>
        <w:rPr>
          <w:rFonts w:ascii="Verdana" w:hAnsi="Verdana"/>
          <w:sz w:val="20"/>
          <w:szCs w:val="20"/>
        </w:rPr>
        <w:t xml:space="preserve"> in Schedule 3</w:t>
      </w:r>
    </w:p>
    <w:p w14:paraId="11D55522" w14:textId="0C7C543C" w:rsidR="009D7FDD" w:rsidRDefault="00345057" w:rsidP="00345057">
      <w:pPr>
        <w:pStyle w:val="ListParagraph"/>
        <w:numPr>
          <w:ilvl w:val="0"/>
          <w:numId w:val="3"/>
        </w:numPr>
        <w:rPr>
          <w:rFonts w:ascii="Verdana" w:hAnsi="Verdana"/>
          <w:sz w:val="20"/>
          <w:szCs w:val="20"/>
        </w:rPr>
      </w:pPr>
      <w:r w:rsidRPr="00345057">
        <w:rPr>
          <w:rFonts w:ascii="Verdana" w:hAnsi="Verdana"/>
          <w:sz w:val="20"/>
          <w:szCs w:val="20"/>
        </w:rPr>
        <w:t>Evaluation methodology and criteria for the review of the submissions</w:t>
      </w:r>
    </w:p>
    <w:p w14:paraId="18B838CC" w14:textId="70BEC97D" w:rsidR="00FE666C" w:rsidRPr="00345057" w:rsidRDefault="00FE666C" w:rsidP="00345057">
      <w:pPr>
        <w:pStyle w:val="ListParagraph"/>
        <w:numPr>
          <w:ilvl w:val="0"/>
          <w:numId w:val="3"/>
        </w:numPr>
        <w:rPr>
          <w:rFonts w:ascii="Verdana" w:hAnsi="Verdana"/>
          <w:sz w:val="20"/>
          <w:szCs w:val="20"/>
        </w:rPr>
      </w:pPr>
      <w:r>
        <w:rPr>
          <w:rFonts w:ascii="Verdana" w:hAnsi="Verdana"/>
          <w:sz w:val="20"/>
          <w:szCs w:val="20"/>
        </w:rPr>
        <w:t>The Recipient Due Diligence Checklist</w:t>
      </w:r>
    </w:p>
    <w:p w14:paraId="0465A1C4" w14:textId="48D26597" w:rsidR="000D3487" w:rsidRPr="00345057" w:rsidRDefault="00345057" w:rsidP="007A5CF4">
      <w:pPr>
        <w:pStyle w:val="ListParagraph"/>
        <w:numPr>
          <w:ilvl w:val="0"/>
          <w:numId w:val="3"/>
        </w:numPr>
        <w:rPr>
          <w:rFonts w:ascii="Verdana" w:hAnsi="Verdana"/>
          <w:sz w:val="20"/>
          <w:szCs w:val="20"/>
        </w:rPr>
      </w:pPr>
      <w:r w:rsidRPr="00345057">
        <w:rPr>
          <w:rFonts w:ascii="Verdana" w:hAnsi="Verdana"/>
          <w:sz w:val="20"/>
          <w:szCs w:val="20"/>
        </w:rPr>
        <w:t>T</w:t>
      </w:r>
      <w:r>
        <w:rPr>
          <w:rFonts w:ascii="Verdana" w:hAnsi="Verdana"/>
          <w:sz w:val="20"/>
          <w:szCs w:val="20"/>
        </w:rPr>
        <w:t>he Guidance Note on S</w:t>
      </w:r>
      <w:r w:rsidRPr="00345057">
        <w:rPr>
          <w:rFonts w:ascii="Verdana" w:hAnsi="Verdana"/>
          <w:sz w:val="20"/>
          <w:szCs w:val="20"/>
        </w:rPr>
        <w:t>ub-recipients</w:t>
      </w:r>
    </w:p>
    <w:p w14:paraId="549636E0" w14:textId="71F6513E" w:rsidR="00345057" w:rsidRPr="00345057" w:rsidRDefault="00345057" w:rsidP="00345057">
      <w:pPr>
        <w:pStyle w:val="ListParagraph"/>
        <w:numPr>
          <w:ilvl w:val="0"/>
          <w:numId w:val="3"/>
        </w:numPr>
        <w:rPr>
          <w:rFonts w:ascii="Verdana" w:hAnsi="Verdana"/>
          <w:sz w:val="20"/>
          <w:szCs w:val="20"/>
        </w:rPr>
      </w:pPr>
      <w:r>
        <w:rPr>
          <w:rFonts w:ascii="Verdana" w:hAnsi="Verdana"/>
          <w:sz w:val="20"/>
          <w:szCs w:val="20"/>
        </w:rPr>
        <w:t>The Guidance Note on E</w:t>
      </w:r>
      <w:r w:rsidRPr="00345057">
        <w:rPr>
          <w:rFonts w:ascii="Verdana" w:hAnsi="Verdana"/>
          <w:sz w:val="20"/>
          <w:szCs w:val="20"/>
        </w:rPr>
        <w:t xml:space="preserve">ligible </w:t>
      </w:r>
      <w:r>
        <w:rPr>
          <w:rFonts w:ascii="Verdana" w:hAnsi="Verdana"/>
          <w:sz w:val="20"/>
          <w:szCs w:val="20"/>
        </w:rPr>
        <w:t>E</w:t>
      </w:r>
      <w:r w:rsidRPr="00345057">
        <w:rPr>
          <w:rFonts w:ascii="Verdana" w:hAnsi="Verdana"/>
          <w:sz w:val="20"/>
          <w:szCs w:val="20"/>
        </w:rPr>
        <w:t>xpenditures</w:t>
      </w:r>
    </w:p>
    <w:p w14:paraId="671D182B" w14:textId="14AC19B2" w:rsidR="00FE666C" w:rsidRDefault="00FE666C" w:rsidP="009D7FDD"/>
    <w:p w14:paraId="29628301" w14:textId="2A21AB35" w:rsidR="00F96812" w:rsidRDefault="00F96812" w:rsidP="009D7FDD"/>
    <w:p w14:paraId="68B1D4BC" w14:textId="77777777" w:rsidR="00F96812" w:rsidRDefault="00F96812" w:rsidP="009D7FDD"/>
    <w:p w14:paraId="0C1B6826" w14:textId="279DADB1" w:rsidR="009D7FDD" w:rsidRPr="00345057" w:rsidRDefault="009D7FDD" w:rsidP="009D7FDD">
      <w:r w:rsidRPr="00345057">
        <w:lastRenderedPageBreak/>
        <w:t>Your submission will include:</w:t>
      </w:r>
    </w:p>
    <w:p w14:paraId="687C1912" w14:textId="77777777" w:rsidR="009D7FDD" w:rsidRPr="00345057" w:rsidRDefault="009D7FDD" w:rsidP="009D7FDD"/>
    <w:p w14:paraId="12773753" w14:textId="77777777" w:rsidR="009D7FDD" w:rsidRPr="00345057" w:rsidRDefault="009D7FDD" w:rsidP="009D7FDD">
      <w:pPr>
        <w:pStyle w:val="ListParagraph"/>
        <w:numPr>
          <w:ilvl w:val="0"/>
          <w:numId w:val="4"/>
        </w:numPr>
        <w:rPr>
          <w:rFonts w:ascii="Verdana" w:hAnsi="Verdana"/>
          <w:sz w:val="20"/>
          <w:szCs w:val="20"/>
        </w:rPr>
      </w:pPr>
      <w:r w:rsidRPr="00345057">
        <w:rPr>
          <w:rFonts w:ascii="Verdana" w:hAnsi="Verdana"/>
          <w:sz w:val="20"/>
          <w:szCs w:val="20"/>
        </w:rPr>
        <w:t>Project proposal, submitted using the Grant Concept Note template;</w:t>
      </w:r>
    </w:p>
    <w:p w14:paraId="34CA41F3" w14:textId="77777777" w:rsidR="006854BB" w:rsidRPr="008C07EE" w:rsidRDefault="009D7FDD" w:rsidP="000D3487">
      <w:pPr>
        <w:pStyle w:val="ListParagraph"/>
        <w:numPr>
          <w:ilvl w:val="0"/>
          <w:numId w:val="4"/>
        </w:numPr>
      </w:pPr>
      <w:r w:rsidRPr="00345057">
        <w:rPr>
          <w:rFonts w:ascii="Verdana" w:hAnsi="Verdana"/>
          <w:sz w:val="20"/>
          <w:szCs w:val="20"/>
        </w:rPr>
        <w:t>Bidders' self-certification</w:t>
      </w:r>
      <w:r w:rsidRPr="000D3487">
        <w:rPr>
          <w:rFonts w:ascii="Verdana" w:hAnsi="Verdana"/>
          <w:sz w:val="20"/>
          <w:szCs w:val="20"/>
        </w:rPr>
        <w:t xml:space="preserve"> of eligibility for IFAD grant financing, duly filled in; and</w:t>
      </w:r>
    </w:p>
    <w:p w14:paraId="407B5463" w14:textId="5BF2DD11" w:rsidR="00CF7262" w:rsidRPr="008C07EE" w:rsidRDefault="009D7FDD" w:rsidP="000E3B03">
      <w:pPr>
        <w:pStyle w:val="ListParagraph"/>
        <w:numPr>
          <w:ilvl w:val="0"/>
          <w:numId w:val="4"/>
        </w:numPr>
      </w:pPr>
      <w:r w:rsidRPr="000D3487">
        <w:rPr>
          <w:rFonts w:ascii="Verdana" w:hAnsi="Verdana"/>
          <w:sz w:val="20"/>
          <w:szCs w:val="20"/>
        </w:rPr>
        <w:t xml:space="preserve">A brief institutional profile, </w:t>
      </w:r>
      <w:r w:rsidR="00FE666C" w:rsidRPr="00FE666C">
        <w:rPr>
          <w:rFonts w:ascii="Verdana" w:hAnsi="Verdana"/>
          <w:sz w:val="20"/>
          <w:szCs w:val="20"/>
        </w:rPr>
        <w:t>detailing experience in the priority area and specific theme outlined in the Grant Concept Note, and in the region/country(</w:t>
      </w:r>
      <w:proofErr w:type="spellStart"/>
      <w:r w:rsidR="00FE666C" w:rsidRPr="00FE666C">
        <w:rPr>
          <w:rFonts w:ascii="Verdana" w:hAnsi="Verdana"/>
          <w:sz w:val="20"/>
          <w:szCs w:val="20"/>
        </w:rPr>
        <w:t>ies</w:t>
      </w:r>
      <w:proofErr w:type="spellEnd"/>
      <w:r w:rsidR="00FE666C" w:rsidRPr="00FE666C">
        <w:rPr>
          <w:rFonts w:ascii="Verdana" w:hAnsi="Verdana"/>
          <w:sz w:val="20"/>
          <w:szCs w:val="20"/>
        </w:rPr>
        <w:t>) where the grant would be implemented</w:t>
      </w:r>
      <w:r w:rsidRPr="000D3487">
        <w:rPr>
          <w:rFonts w:ascii="Verdana" w:hAnsi="Verdana"/>
          <w:sz w:val="20"/>
          <w:szCs w:val="20"/>
        </w:rPr>
        <w:t>.</w:t>
      </w:r>
    </w:p>
    <w:p w14:paraId="1ADBAFA6" w14:textId="389A970A" w:rsidR="00E25FDE" w:rsidRDefault="00E25FDE" w:rsidP="008C07EE">
      <w:pPr>
        <w:spacing w:after="200" w:line="276" w:lineRule="auto"/>
      </w:pPr>
    </w:p>
    <w:p w14:paraId="56612378" w14:textId="7EB67AF7" w:rsidR="00C13B8D" w:rsidRPr="00CF7262" w:rsidRDefault="00C13B8D" w:rsidP="004C389B">
      <w:pPr>
        <w:spacing w:after="200" w:line="276" w:lineRule="auto"/>
      </w:pPr>
      <w:r w:rsidRPr="00CF7262">
        <w:t xml:space="preserve">Kindly note that </w:t>
      </w:r>
      <w:r>
        <w:t>you can</w:t>
      </w:r>
      <w:r w:rsidRPr="00CF7262">
        <w:t xml:space="preserve"> request clarifications during the first </w:t>
      </w:r>
      <w:r w:rsidR="006854BB" w:rsidRPr="000D3487">
        <w:rPr>
          <w:b/>
          <w:bCs/>
        </w:rPr>
        <w:t>4</w:t>
      </w:r>
      <w:r w:rsidR="0095333E" w:rsidRPr="00CF7262">
        <w:t xml:space="preserve"> </w:t>
      </w:r>
      <w:r w:rsidRPr="00CF7262">
        <w:t>w</w:t>
      </w:r>
      <w:r>
        <w:t xml:space="preserve">eeks of the submission period only in written per indicated e-mails. Please send your enquiries to </w:t>
      </w:r>
      <w:hyperlink r:id="rId11" w:history="1">
        <w:r w:rsidR="00B90FA1" w:rsidRPr="00B44DD2">
          <w:rPr>
            <w:rStyle w:val="Hyperlink"/>
          </w:rPr>
          <w:t>resolve@ifad.org</w:t>
        </w:r>
      </w:hyperlink>
      <w:r w:rsidR="00B90FA1">
        <w:t xml:space="preserve"> </w:t>
      </w:r>
      <w:r w:rsidRPr="00CF7262">
        <w:t>up until</w:t>
      </w:r>
      <w:r>
        <w:t xml:space="preserve"> </w:t>
      </w:r>
      <w:r w:rsidR="003A22D3">
        <w:rPr>
          <w:b/>
          <w:bCs/>
        </w:rPr>
        <w:t>16</w:t>
      </w:r>
      <w:r w:rsidR="00292512" w:rsidRPr="00C22FBB">
        <w:rPr>
          <w:b/>
          <w:bCs/>
        </w:rPr>
        <w:t xml:space="preserve"> </w:t>
      </w:r>
      <w:r w:rsidR="00292512">
        <w:rPr>
          <w:b/>
          <w:bCs/>
        </w:rPr>
        <w:t>February</w:t>
      </w:r>
      <w:r w:rsidR="00292512" w:rsidRPr="00C22FBB">
        <w:rPr>
          <w:b/>
          <w:bCs/>
        </w:rPr>
        <w:t xml:space="preserve"> 20</w:t>
      </w:r>
      <w:r w:rsidR="00292512">
        <w:rPr>
          <w:b/>
          <w:bCs/>
        </w:rPr>
        <w:t>20</w:t>
      </w:r>
      <w:r w:rsidR="00FF3469">
        <w:t>.</w:t>
      </w:r>
      <w:r w:rsidR="00946758">
        <w:t xml:space="preserve"> </w:t>
      </w:r>
      <w:r w:rsidR="00966789">
        <w:t>IFAD will not address requests for clarifications received after this deadline.</w:t>
      </w:r>
      <w:r w:rsidR="000D3487">
        <w:t xml:space="preserve"> </w:t>
      </w:r>
      <w:r w:rsidR="00FE666C">
        <w:t>Additionally</w:t>
      </w:r>
      <w:r w:rsidR="000D3487">
        <w:t>, during this period</w:t>
      </w:r>
      <w:r w:rsidR="003A22D3">
        <w:t xml:space="preserve">, </w:t>
      </w:r>
      <w:r w:rsidR="003A22D3" w:rsidRPr="006854BB">
        <w:t>IFAD invites organizations to share expressions of interest</w:t>
      </w:r>
      <w:r w:rsidR="008C07EE">
        <w:t xml:space="preserve"> by email </w:t>
      </w:r>
      <w:r w:rsidR="003A22D3" w:rsidRPr="006854BB">
        <w:t>prior to the submission of proposals</w:t>
      </w:r>
      <w:r w:rsidR="008C07EE">
        <w:t xml:space="preserve"> to </w:t>
      </w:r>
      <w:r w:rsidR="004C389B">
        <w:t>the above address</w:t>
      </w:r>
      <w:r w:rsidR="003A22D3" w:rsidRPr="006854BB">
        <w:t>. These expressions are not mandatory</w:t>
      </w:r>
      <w:r w:rsidR="003A22D3">
        <w:t xml:space="preserve"> </w:t>
      </w:r>
      <w:r w:rsidR="003A22D3" w:rsidRPr="006854BB">
        <w:t>and prospective organizations will not be eliminated</w:t>
      </w:r>
      <w:r w:rsidR="003A22D3">
        <w:t xml:space="preserve"> </w:t>
      </w:r>
      <w:proofErr w:type="gramStart"/>
      <w:r w:rsidR="003A22D3">
        <w:t>on the basis of</w:t>
      </w:r>
      <w:proofErr w:type="gramEnd"/>
      <w:r w:rsidR="003A22D3">
        <w:t xml:space="preserve"> not having participated. Expressions of interest are to </w:t>
      </w:r>
      <w:proofErr w:type="gramStart"/>
      <w:r w:rsidR="003A22D3">
        <w:t>be used</w:t>
      </w:r>
      <w:proofErr w:type="gramEnd"/>
      <w:r w:rsidR="003A22D3">
        <w:t xml:space="preserve"> for tracking purposes during the bidding period by IFAD.</w:t>
      </w:r>
    </w:p>
    <w:p w14:paraId="679A93B3" w14:textId="77777777" w:rsidR="00CF7262" w:rsidRPr="00CF7262" w:rsidRDefault="00CF7262" w:rsidP="00E74718">
      <w:pPr>
        <w:spacing w:after="200" w:line="276" w:lineRule="auto"/>
      </w:pPr>
      <w:r w:rsidRPr="00CF7262">
        <w:t xml:space="preserve">To the extent eligible institutions </w:t>
      </w:r>
      <w:r w:rsidRPr="00CF7262">
        <w:rPr>
          <w:rFonts w:cs="Times-Roman"/>
        </w:rPr>
        <w:t xml:space="preserve">deem it appropriate to </w:t>
      </w:r>
      <w:proofErr w:type="gramStart"/>
      <w:r w:rsidRPr="00CF7262">
        <w:rPr>
          <w:rFonts w:cs="Times-Roman"/>
        </w:rPr>
        <w:t>partner</w:t>
      </w:r>
      <w:proofErr w:type="gramEnd"/>
      <w:r w:rsidRPr="00CF7262">
        <w:rPr>
          <w:rFonts w:cs="Times-Roman"/>
        </w:rPr>
        <w:t xml:space="preserve"> with other institutions, they can do so. In this case, only the applicant institution shall be responsible for the overall programme management, financial and technical reporting to IFAD and programme coordination, while the partner institution(s) </w:t>
      </w:r>
      <w:proofErr w:type="gramStart"/>
      <w:r w:rsidRPr="00CF7262">
        <w:rPr>
          <w:rFonts w:cs="Times-Roman"/>
        </w:rPr>
        <w:t>will be sub-contracted</w:t>
      </w:r>
      <w:proofErr w:type="gramEnd"/>
      <w:r w:rsidRPr="00CF7262">
        <w:rPr>
          <w:rFonts w:cs="Times-Roman"/>
        </w:rPr>
        <w:t xml:space="preserve"> by the applicant. In case of applicants </w:t>
      </w:r>
      <w:proofErr w:type="gramStart"/>
      <w:r w:rsidRPr="00CF7262">
        <w:rPr>
          <w:rFonts w:cs="Times-Roman"/>
        </w:rPr>
        <w:t>partnering</w:t>
      </w:r>
      <w:proofErr w:type="gramEnd"/>
      <w:r w:rsidRPr="00CF7262">
        <w:rPr>
          <w:rFonts w:cs="Times-Roman"/>
        </w:rPr>
        <w:t xml:space="preserve"> with other organizations, a single application must be submitted to IFAD for consideration, clearly indicating the lead agency and the names of all collaborating partners. The recipient may choose to sub-contract any part of the services under this agreement to a person or entity. The lead recipient shall be fully responsible and liable for the delivery of the services performed by them or on their behalf.</w:t>
      </w:r>
    </w:p>
    <w:p w14:paraId="30212374" w14:textId="0BF5DC7E" w:rsidR="00CF7262" w:rsidRPr="00CF7262" w:rsidRDefault="00CF7262" w:rsidP="000D3487">
      <w:pPr>
        <w:spacing w:after="200" w:line="276" w:lineRule="auto"/>
      </w:pPr>
      <w:r w:rsidRPr="00CF7262">
        <w:t>Please bear in mind that the preparation of the proposal shal</w:t>
      </w:r>
      <w:r w:rsidR="00A15EFF">
        <w:t>l be by, and at the expense of</w:t>
      </w:r>
      <w:r w:rsidRPr="00CF7262">
        <w:t xml:space="preserve"> your organization. IFAD shall not reimburse any costs incurred by you in the preparation of the proposal, site visit, collection of information, oral presentation, or for any subsequent discussions, clarifications, and negotiations related to this Invitation to Submit Bids, whatever the outcome of the Invitation may be, including the case of no award. IFAD reserves the right to annul the selection process at any time without thereby incurring any liability to the applicant. </w:t>
      </w:r>
      <w:r w:rsidR="000D3487" w:rsidRPr="00821299">
        <w:t xml:space="preserve">This Invitation does not commit or obligate IFAD to award a </w:t>
      </w:r>
      <w:r w:rsidR="000D3487">
        <w:t>grant</w:t>
      </w:r>
      <w:r w:rsidR="000D3487" w:rsidRPr="00821299">
        <w:t xml:space="preserve">. In addition, please be advised that </w:t>
      </w:r>
      <w:proofErr w:type="gramStart"/>
      <w:r w:rsidR="000D3487" w:rsidRPr="00821299">
        <w:t>should your proposal be accepted</w:t>
      </w:r>
      <w:proofErr w:type="gramEnd"/>
      <w:r w:rsidR="000D3487">
        <w:t>,</w:t>
      </w:r>
      <w:r w:rsidR="000D3487" w:rsidRPr="00821299">
        <w:t xml:space="preserve"> this does not guarantee IFAD support. The proposal would then need to be further developed and it will subsequently undergo rigorous approval processes, which closely examine technical, financial and legal aspects.</w:t>
      </w:r>
      <w:r w:rsidRPr="00CF7262">
        <w:t xml:space="preserve"> </w:t>
      </w:r>
    </w:p>
    <w:p w14:paraId="0259E26D" w14:textId="77777777" w:rsidR="00CF7262" w:rsidRPr="00CF7262" w:rsidRDefault="00CF7262" w:rsidP="00E74718">
      <w:pPr>
        <w:spacing w:after="200" w:line="276" w:lineRule="auto"/>
      </w:pPr>
      <w:r w:rsidRPr="00CF7262">
        <w:t>By submitting a proposal, applicants agree to abide to all conditions set forth by IFAD.</w:t>
      </w:r>
    </w:p>
    <w:p w14:paraId="4D501570" w14:textId="488718C3" w:rsidR="00CF7262" w:rsidRPr="00CF7262" w:rsidRDefault="00CF7262" w:rsidP="000D3487">
      <w:pPr>
        <w:spacing w:after="200" w:line="276" w:lineRule="auto"/>
        <w:jc w:val="left"/>
      </w:pPr>
      <w:r w:rsidRPr="00CF7262">
        <w:t xml:space="preserve">For more information on IFAD's grants programme, please visit: </w:t>
      </w:r>
      <w:hyperlink r:id="rId12" w:history="1">
        <w:r w:rsidR="003E45D1">
          <w:rPr>
            <w:rStyle w:val="Hyperlink"/>
          </w:rPr>
          <w:t>https://www.ifad.org/what/operating_model/grants/overview/tags/1958722</w:t>
        </w:r>
      </w:hyperlink>
    </w:p>
    <w:p w14:paraId="61BE34D9" w14:textId="77777777" w:rsidR="00F96812" w:rsidRDefault="00F96812" w:rsidP="00CF0FAC">
      <w:pPr>
        <w:spacing w:after="200" w:line="276" w:lineRule="auto"/>
        <w:rPr>
          <w:u w:val="single"/>
        </w:rPr>
      </w:pPr>
    </w:p>
    <w:p w14:paraId="6DE475CA" w14:textId="77777777" w:rsidR="00F96812" w:rsidRDefault="00F96812" w:rsidP="00CF0FAC">
      <w:pPr>
        <w:spacing w:after="200" w:line="276" w:lineRule="auto"/>
        <w:rPr>
          <w:u w:val="single"/>
        </w:rPr>
      </w:pPr>
    </w:p>
    <w:p w14:paraId="1453391E" w14:textId="167A72E1" w:rsidR="00424FAC" w:rsidRPr="00CF7262" w:rsidRDefault="00CF7262" w:rsidP="00F412D7">
      <w:pPr>
        <w:spacing w:after="200" w:line="276" w:lineRule="auto"/>
      </w:pPr>
      <w:r w:rsidRPr="00CF7262">
        <w:rPr>
          <w:u w:val="single"/>
        </w:rPr>
        <w:lastRenderedPageBreak/>
        <w:t>Please acknowledge receipt of this Invitation to Submit Bids and confirm your participation</w:t>
      </w:r>
      <w:r w:rsidRPr="00CF7262">
        <w:t xml:space="preserve">. Kindly note that the deadline for submitting your application is </w:t>
      </w:r>
      <w:r w:rsidR="008C07EE">
        <w:rPr>
          <w:b/>
          <w:bCs/>
        </w:rPr>
        <w:t>1</w:t>
      </w:r>
      <w:r w:rsidR="00812762">
        <w:rPr>
          <w:b/>
          <w:bCs/>
        </w:rPr>
        <w:t xml:space="preserve"> </w:t>
      </w:r>
      <w:r w:rsidR="008C07EE">
        <w:rPr>
          <w:b/>
          <w:bCs/>
        </w:rPr>
        <w:t>March</w:t>
      </w:r>
      <w:r w:rsidR="008C07EE" w:rsidRPr="00055E42">
        <w:rPr>
          <w:b/>
          <w:bCs/>
        </w:rPr>
        <w:t xml:space="preserve"> 20</w:t>
      </w:r>
      <w:r w:rsidR="008C07EE">
        <w:rPr>
          <w:b/>
          <w:bCs/>
        </w:rPr>
        <w:t>20</w:t>
      </w:r>
      <w:r w:rsidR="008C07EE" w:rsidRPr="00055E42">
        <w:rPr>
          <w:b/>
          <w:bCs/>
        </w:rPr>
        <w:t xml:space="preserve"> </w:t>
      </w:r>
      <w:r w:rsidR="00EE7B9C" w:rsidRPr="00055E42">
        <w:rPr>
          <w:b/>
          <w:bCs/>
        </w:rPr>
        <w:t xml:space="preserve">(12:00 </w:t>
      </w:r>
      <w:r w:rsidR="00F412D7">
        <w:rPr>
          <w:b/>
          <w:bCs/>
        </w:rPr>
        <w:t>Rome time</w:t>
      </w:r>
      <w:bookmarkStart w:id="0" w:name="_GoBack"/>
      <w:bookmarkEnd w:id="0"/>
      <w:r w:rsidR="00EE7B9C" w:rsidRPr="00055E42">
        <w:rPr>
          <w:b/>
          <w:bCs/>
        </w:rPr>
        <w:t>)</w:t>
      </w:r>
      <w:r w:rsidRPr="00CF7262">
        <w:t>. Proposals submitted after this deadline</w:t>
      </w:r>
      <w:r w:rsidR="00424FAC">
        <w:t xml:space="preserve"> </w:t>
      </w:r>
      <w:proofErr w:type="gramStart"/>
      <w:r w:rsidR="00424FAC">
        <w:t>will be considered</w:t>
      </w:r>
      <w:proofErr w:type="gramEnd"/>
      <w:r w:rsidR="00424FAC">
        <w:t xml:space="preserve"> ineligible. Please send your confirmation of participation and final bids to </w:t>
      </w:r>
      <w:hyperlink r:id="rId13" w:history="1">
        <w:r w:rsidR="00B90FA1" w:rsidRPr="00B44DD2">
          <w:rPr>
            <w:rStyle w:val="Hyperlink"/>
          </w:rPr>
          <w:t>resolve@ifad.org</w:t>
        </w:r>
      </w:hyperlink>
      <w:r w:rsidR="00B90FA1">
        <w:t>.</w:t>
      </w:r>
      <w:r w:rsidR="00424FAC">
        <w:t xml:space="preserve"> </w:t>
      </w:r>
    </w:p>
    <w:p w14:paraId="57C2ECB1" w14:textId="77777777" w:rsidR="001363D4" w:rsidRDefault="001363D4" w:rsidP="00424FAC">
      <w:pPr>
        <w:pStyle w:val="Firstlineindent"/>
        <w:ind w:firstLine="0"/>
      </w:pPr>
    </w:p>
    <w:p w14:paraId="38D5757D" w14:textId="77777777" w:rsidR="001363D4" w:rsidRDefault="001363D4" w:rsidP="00E93C3B"/>
    <w:p w14:paraId="63919FE4" w14:textId="4F707E21" w:rsidR="00472860" w:rsidRDefault="00CF7262" w:rsidP="000264BE">
      <w:pPr>
        <w:pStyle w:val="Closingsalutation"/>
        <w:ind w:left="0"/>
        <w:jc w:val="left"/>
      </w:pPr>
      <w:r>
        <w:t>Sincerely,</w:t>
      </w:r>
      <w:r w:rsidR="00DE7CB9">
        <w:rPr>
          <w:noProof/>
          <w:lang w:eastAsia="en-GB"/>
        </w:rPr>
        <w:drawing>
          <wp:inline distT="0" distB="0" distL="0" distR="0" wp14:anchorId="673E6E23" wp14:editId="6EB6952A">
            <wp:extent cx="1828800" cy="540385"/>
            <wp:effectExtent l="0" t="0" r="0" b="0"/>
            <wp:docPr id="5" name="Picture 5" descr="FF73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F73914"/>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828800" cy="540385"/>
                    </a:xfrm>
                    <a:prstGeom prst="rect">
                      <a:avLst/>
                    </a:prstGeom>
                    <a:noFill/>
                    <a:ln>
                      <a:noFill/>
                    </a:ln>
                  </pic:spPr>
                </pic:pic>
              </a:graphicData>
            </a:graphic>
          </wp:inline>
        </w:drawing>
      </w:r>
    </w:p>
    <w:p w14:paraId="0028E725" w14:textId="77777777" w:rsidR="00472860" w:rsidRDefault="00472860" w:rsidP="000264BE">
      <w:pPr>
        <w:pStyle w:val="Closingsalutation"/>
        <w:ind w:left="0"/>
        <w:jc w:val="left"/>
      </w:pPr>
    </w:p>
    <w:p w14:paraId="56B94C88" w14:textId="77777777" w:rsidR="000D3487" w:rsidRDefault="000D3487" w:rsidP="000264BE">
      <w:pPr>
        <w:pStyle w:val="Closingsalutation"/>
        <w:ind w:left="0"/>
        <w:jc w:val="left"/>
      </w:pPr>
    </w:p>
    <w:p w14:paraId="76533762" w14:textId="6CD5C461" w:rsidR="001363D4" w:rsidRDefault="007C2521" w:rsidP="000264BE">
      <w:pPr>
        <w:pStyle w:val="Closingsalutation"/>
        <w:ind w:left="0"/>
        <w:jc w:val="left"/>
      </w:pPr>
      <w:r>
        <w:t>Lauren Philips</w:t>
      </w:r>
    </w:p>
    <w:p w14:paraId="7180AB53" w14:textId="5FDBA589" w:rsidR="0059380C" w:rsidRPr="0059380C" w:rsidRDefault="007C2521" w:rsidP="000264BE">
      <w:pPr>
        <w:jc w:val="left"/>
      </w:pPr>
      <w:r>
        <w:t xml:space="preserve">Director </w:t>
      </w:r>
      <w:proofErr w:type="spellStart"/>
      <w:r>
        <w:t>i.e</w:t>
      </w:r>
      <w:proofErr w:type="spellEnd"/>
      <w:r>
        <w:t xml:space="preserve">, Operational Policy and Results </w:t>
      </w:r>
    </w:p>
    <w:p w14:paraId="703991C0" w14:textId="77777777" w:rsidR="00B4368A" w:rsidRPr="0059380C" w:rsidRDefault="00B4368A" w:rsidP="000264BE">
      <w:pPr>
        <w:jc w:val="left"/>
      </w:pPr>
    </w:p>
    <w:p w14:paraId="6B9963AA" w14:textId="77777777" w:rsidR="00B4368A" w:rsidRPr="0059380C" w:rsidRDefault="00B4368A" w:rsidP="00B4368A"/>
    <w:p w14:paraId="769166C4" w14:textId="77777777" w:rsidR="00AF68CB" w:rsidRPr="0059380C" w:rsidRDefault="00AF68CB" w:rsidP="00B4368A"/>
    <w:p w14:paraId="432070B4" w14:textId="77777777" w:rsidR="00B4368A" w:rsidRPr="00502DBC" w:rsidRDefault="00B4368A" w:rsidP="00B4368A"/>
    <w:sectPr w:rsidR="00B4368A" w:rsidRPr="00502DBC" w:rsidSect="00141379">
      <w:footerReference w:type="default" r:id="rId16"/>
      <w:headerReference w:type="first" r:id="rId17"/>
      <w:footerReference w:type="first" r:id="rId18"/>
      <w:pgSz w:w="11906" w:h="16838" w:code="9"/>
      <w:pgMar w:top="1814" w:right="1418" w:bottom="1440" w:left="1134" w:header="62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A0ECF" w14:textId="77777777" w:rsidR="00FB7D8E" w:rsidRDefault="00FB7D8E">
      <w:r>
        <w:separator/>
      </w:r>
    </w:p>
  </w:endnote>
  <w:endnote w:type="continuationSeparator" w:id="0">
    <w:p w14:paraId="729FFC34" w14:textId="77777777" w:rsidR="00FB7D8E" w:rsidRDefault="00FB7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B161A" w14:textId="2039AF52" w:rsidR="00F24FA2" w:rsidRDefault="00F24FA2" w:rsidP="00247321">
    <w:pPr>
      <w:pStyle w:val="Footer"/>
      <w:jc w:val="center"/>
    </w:pPr>
    <w:r>
      <w:rPr>
        <w:rStyle w:val="PageNumber"/>
      </w:rPr>
      <w:fldChar w:fldCharType="begin"/>
    </w:r>
    <w:r>
      <w:rPr>
        <w:rStyle w:val="PageNumber"/>
      </w:rPr>
      <w:instrText xml:space="preserve"> PAGE </w:instrText>
    </w:r>
    <w:r>
      <w:rPr>
        <w:rStyle w:val="PageNumber"/>
      </w:rPr>
      <w:fldChar w:fldCharType="separate"/>
    </w:r>
    <w:r w:rsidR="00F412D7">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6E0D4" w14:textId="77777777" w:rsidR="00F24FA2" w:rsidRDefault="00F24FA2" w:rsidP="009B35E7">
    <w:pPr>
      <w:pStyle w:val="Footer"/>
    </w:pPr>
    <w:r>
      <w:rPr>
        <w:noProof/>
        <w:lang w:eastAsia="en-GB"/>
      </w:rPr>
      <w:drawing>
        <wp:inline distT="0" distB="0" distL="0" distR="0" wp14:anchorId="7C949030" wp14:editId="6A6C6E88">
          <wp:extent cx="4781550" cy="295275"/>
          <wp:effectExtent l="0" t="0" r="0" b="9525"/>
          <wp:docPr id="2" name="Picture 2" descr="address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ress_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1550"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03AD2" w14:textId="77777777" w:rsidR="00FB7D8E" w:rsidRDefault="00FB7D8E">
      <w:r>
        <w:separator/>
      </w:r>
    </w:p>
  </w:footnote>
  <w:footnote w:type="continuationSeparator" w:id="0">
    <w:p w14:paraId="38905AE9" w14:textId="77777777" w:rsidR="00FB7D8E" w:rsidRDefault="00FB7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BF5F1" w14:textId="77777777" w:rsidR="00F24FA2" w:rsidRDefault="00F24FA2" w:rsidP="009B35E7">
    <w:pPr>
      <w:pStyle w:val="Header"/>
      <w:spacing w:after="120"/>
    </w:pPr>
    <w:r>
      <w:rPr>
        <w:noProof/>
        <w:lang w:eastAsia="en-GB"/>
      </w:rPr>
      <w:drawing>
        <wp:anchor distT="0" distB="0" distL="114300" distR="114300" simplePos="0" relativeHeight="251659264" behindDoc="1" locked="0" layoutInCell="1" allowOverlap="1" wp14:anchorId="1A26FB1A" wp14:editId="647BCDD7">
          <wp:simplePos x="0" y="0"/>
          <wp:positionH relativeFrom="column">
            <wp:posOffset>0</wp:posOffset>
          </wp:positionH>
          <wp:positionV relativeFrom="paragraph">
            <wp:posOffset>0</wp:posOffset>
          </wp:positionV>
          <wp:extent cx="1668540" cy="1080000"/>
          <wp:effectExtent l="0" t="0" r="825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logo.jpg"/>
                  <pic:cNvPicPr/>
                </pic:nvPicPr>
                <pic:blipFill>
                  <a:blip r:embed="rId1">
                    <a:extLst>
                      <a:ext uri="{28A0092B-C50C-407E-A947-70E740481C1C}">
                        <a14:useLocalDpi xmlns:a14="http://schemas.microsoft.com/office/drawing/2010/main" val="0"/>
                      </a:ext>
                    </a:extLst>
                  </a:blip>
                  <a:stretch>
                    <a:fillRect/>
                  </a:stretch>
                </pic:blipFill>
                <pic:spPr>
                  <a:xfrm>
                    <a:off x="0" y="0"/>
                    <a:ext cx="166854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2238F"/>
    <w:multiLevelType w:val="hybridMultilevel"/>
    <w:tmpl w:val="7FFC457E"/>
    <w:lvl w:ilvl="0" w:tplc="2F4CFF80">
      <w:start w:val="1"/>
      <w:numFmt w:val="decimal"/>
      <w:lvlText w:val="%1."/>
      <w:lvlJc w:val="left"/>
      <w:pPr>
        <w:tabs>
          <w:tab w:val="num" w:pos="567"/>
        </w:tabs>
        <w:ind w:left="0" w:firstLine="0"/>
      </w:pPr>
      <w:rPr>
        <w:rFonts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19662CF"/>
    <w:multiLevelType w:val="multilevel"/>
    <w:tmpl w:val="ADE24B08"/>
    <w:lvl w:ilvl="0">
      <w:start w:val="1"/>
      <w:numFmt w:val="decimal"/>
      <w:lvlText w:val="%1."/>
      <w:lvlJc w:val="left"/>
      <w:pPr>
        <w:tabs>
          <w:tab w:val="num" w:pos="624"/>
        </w:tabs>
        <w:ind w:left="652" w:hanging="652"/>
      </w:pPr>
      <w:rPr>
        <w:rFonts w:hint="default"/>
        <w:sz w:val="14"/>
      </w:rPr>
    </w:lvl>
    <w:lvl w:ilvl="1">
      <w:start w:val="1"/>
      <w:numFmt w:val="lowerLetter"/>
      <w:lvlText w:val="(%2)"/>
      <w:lvlJc w:val="left"/>
      <w:pPr>
        <w:tabs>
          <w:tab w:val="num" w:pos="1304"/>
        </w:tabs>
        <w:ind w:left="1304" w:hanging="567"/>
      </w:pPr>
      <w:rPr>
        <w:rFonts w:hint="default"/>
      </w:rPr>
    </w:lvl>
    <w:lvl w:ilvl="2">
      <w:start w:val="1"/>
      <w:numFmt w:val="lowerRoman"/>
      <w:lvlText w:val="(%3)"/>
      <w:lvlJc w:val="right"/>
      <w:pPr>
        <w:tabs>
          <w:tab w:val="num" w:pos="1588"/>
        </w:tabs>
        <w:ind w:left="1588" w:hanging="284"/>
      </w:pPr>
      <w:rPr>
        <w:rFonts w:hint="default"/>
      </w:rPr>
    </w:lvl>
    <w:lvl w:ilvl="3">
      <w:start w:val="1"/>
      <w:numFmt w:val="bullet"/>
      <w:lvlText w:val="-"/>
      <w:lvlJc w:val="left"/>
      <w:pPr>
        <w:tabs>
          <w:tab w:val="num" w:pos="1871"/>
        </w:tabs>
        <w:ind w:left="1871" w:hanging="283"/>
      </w:pPr>
      <w:rPr>
        <w:rFonts w:ascii="Times New Roman" w:hAnsi="Times New Roman" w:cs="Times New Roman" w:hint="default"/>
        <w:color w:val="auto"/>
      </w:rPr>
    </w:lvl>
    <w:lvl w:ilvl="4">
      <w:start w:val="1"/>
      <w:numFmt w:val="lowerLetter"/>
      <w:lvlText w:val="(%5)"/>
      <w:lvlJc w:val="left"/>
      <w:pPr>
        <w:tabs>
          <w:tab w:val="num" w:pos="1970"/>
        </w:tabs>
        <w:ind w:left="1970" w:hanging="360"/>
      </w:pPr>
      <w:rPr>
        <w:rFonts w:hint="default"/>
      </w:rPr>
    </w:lvl>
    <w:lvl w:ilvl="5">
      <w:start w:val="1"/>
      <w:numFmt w:val="lowerRoman"/>
      <w:lvlText w:val="(%6)"/>
      <w:lvlJc w:val="left"/>
      <w:pPr>
        <w:tabs>
          <w:tab w:val="num" w:pos="2330"/>
        </w:tabs>
        <w:ind w:left="2330" w:hanging="360"/>
      </w:pPr>
      <w:rPr>
        <w:rFonts w:hint="default"/>
      </w:rPr>
    </w:lvl>
    <w:lvl w:ilvl="6">
      <w:start w:val="1"/>
      <w:numFmt w:val="decimal"/>
      <w:lvlText w:val="%7."/>
      <w:lvlJc w:val="left"/>
      <w:pPr>
        <w:tabs>
          <w:tab w:val="num" w:pos="2690"/>
        </w:tabs>
        <w:ind w:left="2690" w:hanging="360"/>
      </w:pPr>
      <w:rPr>
        <w:rFonts w:hint="default"/>
      </w:rPr>
    </w:lvl>
    <w:lvl w:ilvl="7">
      <w:start w:val="1"/>
      <w:numFmt w:val="lowerLetter"/>
      <w:lvlText w:val="%8."/>
      <w:lvlJc w:val="left"/>
      <w:pPr>
        <w:tabs>
          <w:tab w:val="num" w:pos="3050"/>
        </w:tabs>
        <w:ind w:left="3050" w:hanging="360"/>
      </w:pPr>
      <w:rPr>
        <w:rFonts w:hint="default"/>
      </w:rPr>
    </w:lvl>
    <w:lvl w:ilvl="8">
      <w:start w:val="1"/>
      <w:numFmt w:val="lowerRoman"/>
      <w:lvlText w:val="%9."/>
      <w:lvlJc w:val="left"/>
      <w:pPr>
        <w:tabs>
          <w:tab w:val="num" w:pos="3410"/>
        </w:tabs>
        <w:ind w:left="3410" w:hanging="360"/>
      </w:pPr>
      <w:rPr>
        <w:rFonts w:hint="default"/>
      </w:rPr>
    </w:lvl>
  </w:abstractNum>
  <w:abstractNum w:abstractNumId="2" w15:restartNumberingAfterBreak="0">
    <w:nsid w:val="39C61373"/>
    <w:multiLevelType w:val="hybridMultilevel"/>
    <w:tmpl w:val="CB528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CF3527"/>
    <w:multiLevelType w:val="hybridMultilevel"/>
    <w:tmpl w:val="A2C040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C56472"/>
    <w:multiLevelType w:val="hybridMultilevel"/>
    <w:tmpl w:val="8BBE6B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3"/>
  <w:drawingGridVerticalSpacing w:val="113"/>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262"/>
    <w:rsid w:val="0001069F"/>
    <w:rsid w:val="00012753"/>
    <w:rsid w:val="000168F0"/>
    <w:rsid w:val="00020ECA"/>
    <w:rsid w:val="0002139F"/>
    <w:rsid w:val="000264BE"/>
    <w:rsid w:val="000331C7"/>
    <w:rsid w:val="00055E42"/>
    <w:rsid w:val="00066D50"/>
    <w:rsid w:val="00076295"/>
    <w:rsid w:val="000A0FD9"/>
    <w:rsid w:val="000A1DF3"/>
    <w:rsid w:val="000D1A4F"/>
    <w:rsid w:val="000D3487"/>
    <w:rsid w:val="000E3B03"/>
    <w:rsid w:val="000E4DDC"/>
    <w:rsid w:val="000F4F2E"/>
    <w:rsid w:val="00103CBD"/>
    <w:rsid w:val="001363D4"/>
    <w:rsid w:val="00137DE2"/>
    <w:rsid w:val="00141379"/>
    <w:rsid w:val="001539B1"/>
    <w:rsid w:val="0016374F"/>
    <w:rsid w:val="00196304"/>
    <w:rsid w:val="001A3F98"/>
    <w:rsid w:val="001C54A6"/>
    <w:rsid w:val="0020487E"/>
    <w:rsid w:val="00215D46"/>
    <w:rsid w:val="00217067"/>
    <w:rsid w:val="00232AD4"/>
    <w:rsid w:val="00235152"/>
    <w:rsid w:val="00247321"/>
    <w:rsid w:val="00275E94"/>
    <w:rsid w:val="00292512"/>
    <w:rsid w:val="002B146D"/>
    <w:rsid w:val="002B1919"/>
    <w:rsid w:val="002B3FEB"/>
    <w:rsid w:val="002C1C81"/>
    <w:rsid w:val="002D4A19"/>
    <w:rsid w:val="002D6393"/>
    <w:rsid w:val="002F3697"/>
    <w:rsid w:val="00305923"/>
    <w:rsid w:val="00314270"/>
    <w:rsid w:val="00322D79"/>
    <w:rsid w:val="00323ACB"/>
    <w:rsid w:val="00337DA4"/>
    <w:rsid w:val="00345057"/>
    <w:rsid w:val="00372A1B"/>
    <w:rsid w:val="003745F9"/>
    <w:rsid w:val="00380F5D"/>
    <w:rsid w:val="0038620E"/>
    <w:rsid w:val="003A200D"/>
    <w:rsid w:val="003A22D3"/>
    <w:rsid w:val="003A6772"/>
    <w:rsid w:val="003C4837"/>
    <w:rsid w:val="003D23EF"/>
    <w:rsid w:val="003D351C"/>
    <w:rsid w:val="003E45D1"/>
    <w:rsid w:val="003E645B"/>
    <w:rsid w:val="004128C4"/>
    <w:rsid w:val="00415A2A"/>
    <w:rsid w:val="00424FAC"/>
    <w:rsid w:val="00472860"/>
    <w:rsid w:val="004A0C8D"/>
    <w:rsid w:val="004A175B"/>
    <w:rsid w:val="004B2FF8"/>
    <w:rsid w:val="004B4439"/>
    <w:rsid w:val="004C389B"/>
    <w:rsid w:val="004C7051"/>
    <w:rsid w:val="004D5E65"/>
    <w:rsid w:val="004F642A"/>
    <w:rsid w:val="00502DBC"/>
    <w:rsid w:val="005478CB"/>
    <w:rsid w:val="00563CAB"/>
    <w:rsid w:val="005656C8"/>
    <w:rsid w:val="0057772F"/>
    <w:rsid w:val="0059380C"/>
    <w:rsid w:val="005E0362"/>
    <w:rsid w:val="005E1E6F"/>
    <w:rsid w:val="00607BE1"/>
    <w:rsid w:val="0062180E"/>
    <w:rsid w:val="0062746B"/>
    <w:rsid w:val="0063537D"/>
    <w:rsid w:val="00660CD7"/>
    <w:rsid w:val="006854BB"/>
    <w:rsid w:val="00691EB6"/>
    <w:rsid w:val="00696303"/>
    <w:rsid w:val="006A4F64"/>
    <w:rsid w:val="006A4F86"/>
    <w:rsid w:val="006B6E48"/>
    <w:rsid w:val="006C459B"/>
    <w:rsid w:val="006E02F8"/>
    <w:rsid w:val="006F3D85"/>
    <w:rsid w:val="00715A18"/>
    <w:rsid w:val="007210E1"/>
    <w:rsid w:val="00726A03"/>
    <w:rsid w:val="0073090F"/>
    <w:rsid w:val="0075645A"/>
    <w:rsid w:val="00763A38"/>
    <w:rsid w:val="007708C9"/>
    <w:rsid w:val="007A5CF4"/>
    <w:rsid w:val="007B1CB4"/>
    <w:rsid w:val="007C2521"/>
    <w:rsid w:val="007C6AE0"/>
    <w:rsid w:val="007E3FA5"/>
    <w:rsid w:val="008121D8"/>
    <w:rsid w:val="00812762"/>
    <w:rsid w:val="00854FF7"/>
    <w:rsid w:val="00856DD6"/>
    <w:rsid w:val="008C07EE"/>
    <w:rsid w:val="008C2405"/>
    <w:rsid w:val="008E0BA3"/>
    <w:rsid w:val="008E3881"/>
    <w:rsid w:val="008E525D"/>
    <w:rsid w:val="008F036E"/>
    <w:rsid w:val="008F6C1E"/>
    <w:rsid w:val="009209D4"/>
    <w:rsid w:val="00946758"/>
    <w:rsid w:val="00951974"/>
    <w:rsid w:val="0095333E"/>
    <w:rsid w:val="00955606"/>
    <w:rsid w:val="00966789"/>
    <w:rsid w:val="009926D9"/>
    <w:rsid w:val="009A2669"/>
    <w:rsid w:val="009B35E7"/>
    <w:rsid w:val="009C36EE"/>
    <w:rsid w:val="009D724D"/>
    <w:rsid w:val="009D7FDD"/>
    <w:rsid w:val="009E41A6"/>
    <w:rsid w:val="00A132F7"/>
    <w:rsid w:val="00A15EFF"/>
    <w:rsid w:val="00A224B8"/>
    <w:rsid w:val="00A6079F"/>
    <w:rsid w:val="00AC2883"/>
    <w:rsid w:val="00AC3F6B"/>
    <w:rsid w:val="00AD172B"/>
    <w:rsid w:val="00AE1C4F"/>
    <w:rsid w:val="00AF68CB"/>
    <w:rsid w:val="00B4368A"/>
    <w:rsid w:val="00B51EBF"/>
    <w:rsid w:val="00B85EF4"/>
    <w:rsid w:val="00B90FA1"/>
    <w:rsid w:val="00BA2ECB"/>
    <w:rsid w:val="00BA4514"/>
    <w:rsid w:val="00BB7F94"/>
    <w:rsid w:val="00BE5D57"/>
    <w:rsid w:val="00C1026B"/>
    <w:rsid w:val="00C13B8D"/>
    <w:rsid w:val="00C15535"/>
    <w:rsid w:val="00C33A38"/>
    <w:rsid w:val="00C554D4"/>
    <w:rsid w:val="00C61BBC"/>
    <w:rsid w:val="00C83582"/>
    <w:rsid w:val="00C8433D"/>
    <w:rsid w:val="00CA1609"/>
    <w:rsid w:val="00CC695B"/>
    <w:rsid w:val="00CD31DB"/>
    <w:rsid w:val="00CD74B5"/>
    <w:rsid w:val="00CF0FAC"/>
    <w:rsid w:val="00CF557B"/>
    <w:rsid w:val="00CF7262"/>
    <w:rsid w:val="00D021FA"/>
    <w:rsid w:val="00D327C5"/>
    <w:rsid w:val="00D4550B"/>
    <w:rsid w:val="00D81DBC"/>
    <w:rsid w:val="00D85A12"/>
    <w:rsid w:val="00DB615B"/>
    <w:rsid w:val="00DC156F"/>
    <w:rsid w:val="00DE321C"/>
    <w:rsid w:val="00DE7CB9"/>
    <w:rsid w:val="00DF3DC7"/>
    <w:rsid w:val="00E2341E"/>
    <w:rsid w:val="00E25FDE"/>
    <w:rsid w:val="00E36E67"/>
    <w:rsid w:val="00E3790F"/>
    <w:rsid w:val="00E43465"/>
    <w:rsid w:val="00E53BF8"/>
    <w:rsid w:val="00E5760E"/>
    <w:rsid w:val="00E71CE3"/>
    <w:rsid w:val="00E74718"/>
    <w:rsid w:val="00E80894"/>
    <w:rsid w:val="00E83BFE"/>
    <w:rsid w:val="00E93C3B"/>
    <w:rsid w:val="00EB374E"/>
    <w:rsid w:val="00EB7512"/>
    <w:rsid w:val="00EC182F"/>
    <w:rsid w:val="00EC2CA9"/>
    <w:rsid w:val="00ED51FA"/>
    <w:rsid w:val="00EE7B9C"/>
    <w:rsid w:val="00EF6679"/>
    <w:rsid w:val="00F24FA2"/>
    <w:rsid w:val="00F412D7"/>
    <w:rsid w:val="00F52B09"/>
    <w:rsid w:val="00F60B36"/>
    <w:rsid w:val="00F708DE"/>
    <w:rsid w:val="00F72D22"/>
    <w:rsid w:val="00F8268D"/>
    <w:rsid w:val="00F91FF3"/>
    <w:rsid w:val="00F96812"/>
    <w:rsid w:val="00FA7B62"/>
    <w:rsid w:val="00FB39D8"/>
    <w:rsid w:val="00FB7D8E"/>
    <w:rsid w:val="00FC3FDA"/>
    <w:rsid w:val="00FD1B37"/>
    <w:rsid w:val="00FD5CBA"/>
    <w:rsid w:val="00FD7891"/>
    <w:rsid w:val="00FE666C"/>
    <w:rsid w:val="00FF3469"/>
    <w:rsid w:val="00FF621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6C3003"/>
  <w15:docId w15:val="{5B2E1CDC-E475-4855-A87A-422DDB2B1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D79"/>
    <w:pPr>
      <w:jc w:val="both"/>
    </w:pPr>
    <w:rPr>
      <w:rFonts w:ascii="Verdana" w:hAnsi="Verdana"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4270"/>
    <w:pPr>
      <w:tabs>
        <w:tab w:val="center" w:pos="4153"/>
        <w:tab w:val="right" w:pos="8306"/>
      </w:tabs>
    </w:pPr>
  </w:style>
  <w:style w:type="paragraph" w:customStyle="1" w:styleId="Lastparagraph">
    <w:name w:val="Last paragraph"/>
    <w:rsid w:val="008E525D"/>
    <w:rPr>
      <w:rFonts w:ascii="Arial" w:hAnsi="Arial"/>
      <w:sz w:val="2"/>
      <w:szCs w:val="24"/>
    </w:rPr>
  </w:style>
  <w:style w:type="paragraph" w:customStyle="1" w:styleId="PresentationStyle">
    <w:name w:val="Presentation Style"/>
    <w:rsid w:val="009C36EE"/>
    <w:rPr>
      <w:rFonts w:ascii="Arial" w:hAnsi="Arial"/>
      <w:sz w:val="24"/>
      <w:szCs w:val="24"/>
    </w:rPr>
  </w:style>
  <w:style w:type="paragraph" w:customStyle="1" w:styleId="Landscapepage">
    <w:name w:val="Landscape page"/>
    <w:basedOn w:val="Normal"/>
    <w:rsid w:val="00BE5D57"/>
  </w:style>
  <w:style w:type="paragraph" w:styleId="Footer">
    <w:name w:val="footer"/>
    <w:basedOn w:val="Normal"/>
    <w:rsid w:val="00314270"/>
    <w:pPr>
      <w:tabs>
        <w:tab w:val="center" w:pos="4153"/>
        <w:tab w:val="right" w:pos="8306"/>
      </w:tabs>
    </w:pPr>
  </w:style>
  <w:style w:type="character" w:styleId="PageNumber">
    <w:name w:val="page number"/>
    <w:basedOn w:val="DefaultParagraphFont"/>
    <w:rsid w:val="00247321"/>
  </w:style>
  <w:style w:type="paragraph" w:customStyle="1" w:styleId="Closingsalutation">
    <w:name w:val="Closing salutation"/>
    <w:basedOn w:val="Normal"/>
    <w:rsid w:val="0075645A"/>
    <w:pPr>
      <w:spacing w:before="120"/>
      <w:ind w:left="2268"/>
      <w:jc w:val="center"/>
    </w:pPr>
  </w:style>
  <w:style w:type="paragraph" w:customStyle="1" w:styleId="Datestyle">
    <w:name w:val="Date style"/>
    <w:basedOn w:val="Normal"/>
    <w:next w:val="Normal"/>
    <w:rsid w:val="00141379"/>
    <w:pPr>
      <w:spacing w:before="840" w:after="1440"/>
      <w:jc w:val="right"/>
    </w:pPr>
    <w:rPr>
      <w:lang w:val="es-ES_tradnl"/>
    </w:rPr>
  </w:style>
  <w:style w:type="paragraph" w:customStyle="1" w:styleId="Firstlineindent">
    <w:name w:val="First line indent"/>
    <w:basedOn w:val="Normal"/>
    <w:rsid w:val="0075645A"/>
    <w:pPr>
      <w:ind w:firstLine="720"/>
    </w:pPr>
  </w:style>
  <w:style w:type="paragraph" w:customStyle="1" w:styleId="Name">
    <w:name w:val="Name"/>
    <w:basedOn w:val="Normal"/>
    <w:next w:val="Normal"/>
    <w:rsid w:val="0075645A"/>
    <w:pPr>
      <w:spacing w:before="840"/>
      <w:ind w:left="2268"/>
      <w:jc w:val="center"/>
    </w:pPr>
  </w:style>
  <w:style w:type="paragraph" w:styleId="BalloonText">
    <w:name w:val="Balloon Text"/>
    <w:basedOn w:val="Normal"/>
    <w:semiHidden/>
    <w:rsid w:val="00502DBC"/>
    <w:rPr>
      <w:rFonts w:ascii="Tahoma" w:hAnsi="Tahoma" w:cs="Tahoma"/>
      <w:sz w:val="16"/>
      <w:szCs w:val="16"/>
    </w:rPr>
  </w:style>
  <w:style w:type="paragraph" w:styleId="ListParagraph">
    <w:name w:val="List Paragraph"/>
    <w:aliases w:val="ADB paragraph numbering,Colorful List - Accent 11"/>
    <w:basedOn w:val="Normal"/>
    <w:link w:val="ListParagraphChar"/>
    <w:uiPriority w:val="34"/>
    <w:qFormat/>
    <w:rsid w:val="00CF7262"/>
    <w:pPr>
      <w:spacing w:after="200" w:line="276" w:lineRule="auto"/>
      <w:ind w:left="720"/>
      <w:contextualSpacing/>
      <w:jc w:val="left"/>
    </w:pPr>
    <w:rPr>
      <w:rFonts w:asciiTheme="minorHAnsi" w:eastAsiaTheme="minorHAnsi" w:hAnsiTheme="minorHAnsi" w:cstheme="minorBidi"/>
      <w:sz w:val="22"/>
      <w:szCs w:val="22"/>
    </w:rPr>
  </w:style>
  <w:style w:type="character" w:customStyle="1" w:styleId="ListParagraphChar">
    <w:name w:val="List Paragraph Char"/>
    <w:aliases w:val="ADB paragraph numbering Char,Colorful List - Accent 11 Char"/>
    <w:basedOn w:val="DefaultParagraphFont"/>
    <w:link w:val="ListParagraph"/>
    <w:uiPriority w:val="34"/>
    <w:rsid w:val="00CF7262"/>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CF7262"/>
    <w:rPr>
      <w:color w:val="0000FF" w:themeColor="hyperlink"/>
      <w:u w:val="single"/>
    </w:rPr>
  </w:style>
  <w:style w:type="paragraph" w:styleId="NoSpacing">
    <w:name w:val="No Spacing"/>
    <w:uiPriority w:val="1"/>
    <w:qFormat/>
    <w:rsid w:val="00CF7262"/>
    <w:rPr>
      <w:rFonts w:ascii="Calibri" w:eastAsia="Calibri" w:hAnsi="Calibri" w:cs="Arial"/>
      <w:sz w:val="22"/>
      <w:szCs w:val="22"/>
      <w:lang w:eastAsia="en-US"/>
    </w:rPr>
  </w:style>
  <w:style w:type="character" w:styleId="CommentReference">
    <w:name w:val="annotation reference"/>
    <w:basedOn w:val="DefaultParagraphFont"/>
    <w:semiHidden/>
    <w:unhideWhenUsed/>
    <w:rsid w:val="0095333E"/>
    <w:rPr>
      <w:sz w:val="16"/>
      <w:szCs w:val="16"/>
    </w:rPr>
  </w:style>
  <w:style w:type="paragraph" w:styleId="CommentText">
    <w:name w:val="annotation text"/>
    <w:basedOn w:val="Normal"/>
    <w:link w:val="CommentTextChar"/>
    <w:semiHidden/>
    <w:unhideWhenUsed/>
    <w:rsid w:val="0095333E"/>
  </w:style>
  <w:style w:type="character" w:customStyle="1" w:styleId="CommentTextChar">
    <w:name w:val="Comment Text Char"/>
    <w:basedOn w:val="DefaultParagraphFont"/>
    <w:link w:val="CommentText"/>
    <w:semiHidden/>
    <w:rsid w:val="0095333E"/>
    <w:rPr>
      <w:rFonts w:ascii="Verdana" w:hAnsi="Verdana" w:cs="Arial"/>
      <w:lang w:eastAsia="en-US"/>
    </w:rPr>
  </w:style>
  <w:style w:type="paragraph" w:styleId="CommentSubject">
    <w:name w:val="annotation subject"/>
    <w:basedOn w:val="CommentText"/>
    <w:next w:val="CommentText"/>
    <w:link w:val="CommentSubjectChar"/>
    <w:semiHidden/>
    <w:unhideWhenUsed/>
    <w:rsid w:val="0095333E"/>
    <w:rPr>
      <w:b/>
      <w:bCs/>
    </w:rPr>
  </w:style>
  <w:style w:type="character" w:customStyle="1" w:styleId="CommentSubjectChar">
    <w:name w:val="Comment Subject Char"/>
    <w:basedOn w:val="CommentTextChar"/>
    <w:link w:val="CommentSubject"/>
    <w:semiHidden/>
    <w:rsid w:val="0095333E"/>
    <w:rPr>
      <w:rFonts w:ascii="Verdana" w:hAnsi="Verdana" w:cs="Arial"/>
      <w:b/>
      <w:bCs/>
      <w:lang w:eastAsia="en-US"/>
    </w:rPr>
  </w:style>
  <w:style w:type="character" w:styleId="FollowedHyperlink">
    <w:name w:val="FollowedHyperlink"/>
    <w:basedOn w:val="DefaultParagraphFont"/>
    <w:semiHidden/>
    <w:unhideWhenUsed/>
    <w:rsid w:val="002F36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6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solve@ifad.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fad.org/what/operating_model/grants/overview/tags/195872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solve@ifad.org" TargetMode="External"/><Relationship Id="rId5" Type="http://schemas.openxmlformats.org/officeDocument/2006/relationships/styles" Target="styles.xml"/><Relationship Id="rId15" Type="http://schemas.openxmlformats.org/officeDocument/2006/relationships/image" Target="cid:image001.png@01D5B500.C03899E0" TargetMode="External"/><Relationship Id="rId10" Type="http://schemas.openxmlformats.org/officeDocument/2006/relationships/hyperlink" Target="http://www.ifad.org/index.ht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ierobon\AppData\Local\IFADWordAddin\IFAD%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FAD letterhead" ma:contentTypeID="0x0101001C155FFA7494A6419BE97E719594FDFF008D69B02176D3544DA48F8E8DDF7ECA5B" ma:contentTypeVersion="5" ma:contentTypeDescription="" ma:contentTypeScope="" ma:versionID="9ff1aab8588237fb53aaf2b1b9e002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32CECC-5002-4620-8E68-18A81C989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8211A64-DFE2-4FEA-9DBA-2FE2A9B4A392}">
  <ds:schemaRefs>
    <ds:schemaRef ds:uri="http://schemas.microsoft.com/office/2006/metadata/properties"/>
  </ds:schemaRefs>
</ds:datastoreItem>
</file>

<file path=customXml/itemProps3.xml><?xml version="1.0" encoding="utf-8"?>
<ds:datastoreItem xmlns:ds="http://schemas.openxmlformats.org/officeDocument/2006/customXml" ds:itemID="{79236651-6900-44FA-AF5F-E4B745CF7F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IFAD letterhead.dotm</Template>
  <TotalTime>3</TotalTime>
  <Pages>3</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IFAD letterhead</vt:lpstr>
    </vt:vector>
  </TitlesOfParts>
  <Company>IFAD</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IFAD letterhead</dc:title>
  <dc:creator>Pierobon, Anna</dc:creator>
  <cp:lastModifiedBy>Davidson, Ashley Anne</cp:lastModifiedBy>
  <cp:revision>7</cp:revision>
  <cp:lastPrinted>2017-06-12T12:52:00Z</cp:lastPrinted>
  <dcterms:created xsi:type="dcterms:W3CDTF">2020-01-22T13:37:00Z</dcterms:created>
  <dcterms:modified xsi:type="dcterms:W3CDTF">2020-02-11T15:01:00Z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0x0101001C155FFA7494A6419BE97E719594FDFF008D69B02176D3544DA48F8E8DDF7ECA5B</vt:lpwstr>
  </property>
</Properties>
</file>